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308"/>
        <w:gridCol w:w="7308"/>
      </w:tblGrid>
      <w:tr w:rsidR="00D30463" w14:paraId="3D25A959" w14:textId="77777777">
        <w:tc>
          <w:tcPr>
            <w:tcW w:w="5000" w:type="pct"/>
            <w:gridSpan w:val="2"/>
            <w:shd w:val="clear" w:color="auto" w:fill="8C73D0" w:themeFill="accent1"/>
          </w:tcPr>
          <w:p w14:paraId="04F4C491" w14:textId="5F3A27CD" w:rsidR="00D30463" w:rsidRDefault="00D443DA" w:rsidP="00777CD0">
            <w:pPr>
              <w:pStyle w:val="Month"/>
              <w:jc w:val="center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FC64D9">
              <w:t>September</w:t>
            </w:r>
            <w:r w:rsidRPr="009E19B4">
              <w:fldChar w:fldCharType="end"/>
            </w:r>
            <w:r w:rsidR="00D90108">
              <w:t xml:space="preserve"> 201</w:t>
            </w:r>
            <w:r w:rsidR="00FC64D9">
              <w:t>6</w:t>
            </w:r>
          </w:p>
        </w:tc>
      </w:tr>
      <w:tr w:rsidR="00D30463" w14:paraId="3DAFEF63" w14:textId="77777777">
        <w:sdt>
          <w:sdtPr>
            <w:id w:val="31938253"/>
            <w:placeholder>
              <w:docPart w:val="F8E99C7A14AAB04CB7C3F928B3975142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68DE82EB" w14:textId="77777777" w:rsidR="00D30463" w:rsidRDefault="00777CD0" w:rsidP="00777CD0">
                <w:pPr>
                  <w:pStyle w:val="Title"/>
                </w:pPr>
                <w:r>
                  <w:t>Ms. Kim/Mr. B</w:t>
                </w:r>
              </w:p>
            </w:tc>
          </w:sdtContent>
        </w:sdt>
        <w:sdt>
          <w:sdtPr>
            <w:rPr>
              <w:b w:val="0"/>
              <w:sz w:val="40"/>
              <w:szCs w:val="40"/>
            </w:rPr>
            <w:id w:val="31938203"/>
            <w:placeholder>
              <w:docPart w:val="36E36287192EB843A88B9C2500533847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14:paraId="3B516C2E" w14:textId="2A4F8054" w:rsidR="00D30463" w:rsidRPr="00777CD0" w:rsidRDefault="00777CD0" w:rsidP="00FC64D9">
                <w:pPr>
                  <w:pStyle w:val="Subtitle"/>
                  <w:rPr>
                    <w:b w:val="0"/>
                    <w:sz w:val="40"/>
                    <w:szCs w:val="40"/>
                  </w:rPr>
                </w:pPr>
                <w:r>
                  <w:rPr>
                    <w:b w:val="0"/>
                    <w:sz w:val="40"/>
                    <w:szCs w:val="40"/>
                  </w:rPr>
                  <w:t xml:space="preserve">                               </w:t>
                </w:r>
                <w:r w:rsidRPr="00777CD0">
                  <w:rPr>
                    <w:b w:val="0"/>
                    <w:sz w:val="40"/>
                    <w:szCs w:val="40"/>
                  </w:rPr>
                  <w:t>5</w:t>
                </w:r>
                <w:r w:rsidRPr="00777CD0">
                  <w:rPr>
                    <w:b w:val="0"/>
                    <w:sz w:val="40"/>
                    <w:szCs w:val="40"/>
                    <w:vertAlign w:val="superscript"/>
                  </w:rPr>
                  <w:t>th</w:t>
                </w:r>
                <w:r>
                  <w:rPr>
                    <w:b w:val="0"/>
                    <w:sz w:val="40"/>
                    <w:szCs w:val="40"/>
                  </w:rPr>
                  <w:t xml:space="preserve"> Grade </w:t>
                </w:r>
              </w:p>
            </w:tc>
          </w:sdtContent>
        </w:sdt>
      </w:tr>
    </w:tbl>
    <w:p w14:paraId="217F782B" w14:textId="77777777" w:rsidR="00D30463" w:rsidRDefault="00D30463">
      <w:pPr>
        <w:pStyle w:val="SpaceBetween"/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14:paraId="7DB060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14:paraId="3231BCE0" w14:textId="77777777"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14:paraId="39279A25" w14:textId="77777777"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14:paraId="3F513CD5" w14:textId="77777777"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14:paraId="2A97847B" w14:textId="77777777"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14:paraId="11C23901" w14:textId="77777777"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14:paraId="6311986E" w14:textId="77777777"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14:paraId="35118F39" w14:textId="77777777" w:rsidR="00D30463" w:rsidRDefault="00900BAE">
            <w:pPr>
              <w:pStyle w:val="Days"/>
            </w:pPr>
            <w:r>
              <w:t>Saturday</w:t>
            </w:r>
          </w:p>
        </w:tc>
      </w:tr>
      <w:tr w:rsidR="00D443DA" w14:paraId="0C27B9CB" w14:textId="77777777">
        <w:tc>
          <w:tcPr>
            <w:tcW w:w="2088" w:type="dxa"/>
            <w:tcBorders>
              <w:bottom w:val="nil"/>
            </w:tcBorders>
          </w:tcPr>
          <w:p w14:paraId="727A17C0" w14:textId="0AAE2622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64D9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50EE1C75" w14:textId="55F998DA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59C68A25" w14:textId="6C54410D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30AE9EE2" w14:textId="7750885B"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14:paraId="36121E1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64D9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777CD0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777CD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777CD0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FC64D9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701937F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64D9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FC64D9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14:paraId="1284CFE2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FC64D9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FC64D9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D30463" w14:paraId="6FC35809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B0F460F" w14:textId="77777777" w:rsidR="00D30463" w:rsidRDefault="00D30463">
            <w:pPr>
              <w:pStyle w:val="TableText"/>
            </w:pPr>
          </w:p>
          <w:p w14:paraId="3F96955E" w14:textId="1316CA1C" w:rsidR="00342316" w:rsidRDefault="00342316" w:rsidP="00342316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AC8BFC" w14:textId="6CF877BF" w:rsidR="00D90108" w:rsidRDefault="00D90108" w:rsidP="00FC64D9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883458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F0EECA3" w14:textId="77777777" w:rsidR="00D90108" w:rsidRDefault="00D90108" w:rsidP="00777CD0">
            <w:pPr>
              <w:pStyle w:val="TableText"/>
              <w:jc w:val="center"/>
            </w:pPr>
          </w:p>
          <w:p w14:paraId="5A9903A7" w14:textId="77777777" w:rsidR="00777CD0" w:rsidRDefault="00777CD0" w:rsidP="00777CD0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0D5CC40" w14:textId="77777777" w:rsidR="00387115" w:rsidRDefault="00387115" w:rsidP="00777CD0">
            <w:pPr>
              <w:pStyle w:val="TableText"/>
              <w:jc w:val="center"/>
            </w:pPr>
          </w:p>
          <w:p w14:paraId="3B2E00B9" w14:textId="39F16389" w:rsidR="00D90108" w:rsidRDefault="00387115" w:rsidP="00777CD0">
            <w:pPr>
              <w:pStyle w:val="TableText"/>
              <w:jc w:val="center"/>
            </w:pPr>
            <w:r>
              <w:t>Hispanic Heritage Project Begins</w:t>
            </w:r>
          </w:p>
          <w:p w14:paraId="7FF8284A" w14:textId="77777777" w:rsidR="00D90108" w:rsidRDefault="00D90108" w:rsidP="00FC64D9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E2E95B7" w14:textId="77777777" w:rsidR="00D30463" w:rsidRDefault="00D30463" w:rsidP="00777CD0">
            <w:pPr>
              <w:pStyle w:val="TableText"/>
              <w:jc w:val="center"/>
            </w:pPr>
          </w:p>
          <w:p w14:paraId="0C3290FC" w14:textId="77777777" w:rsidR="00777CD0" w:rsidRDefault="00777CD0" w:rsidP="00777CD0">
            <w:pPr>
              <w:pStyle w:val="TableText"/>
              <w:jc w:val="center"/>
            </w:pPr>
          </w:p>
          <w:p w14:paraId="0AF0BEA2" w14:textId="77777777" w:rsidR="00D90108" w:rsidRDefault="00D90108" w:rsidP="00777CD0">
            <w:pPr>
              <w:pStyle w:val="TableText"/>
              <w:jc w:val="center"/>
            </w:pPr>
          </w:p>
          <w:p w14:paraId="50CE1156" w14:textId="77777777" w:rsidR="00777CD0" w:rsidRPr="00387115" w:rsidRDefault="00777CD0" w:rsidP="00D90108">
            <w:pPr>
              <w:pStyle w:val="TableText"/>
              <w:jc w:val="center"/>
              <w:rPr>
                <w:b/>
              </w:rPr>
            </w:pPr>
            <w:r w:rsidRPr="00387115">
              <w:rPr>
                <w:b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C7BEAD5" w14:textId="77777777" w:rsidR="00D90108" w:rsidRDefault="00D90108" w:rsidP="00777CD0">
            <w:pPr>
              <w:pStyle w:val="TableText"/>
              <w:jc w:val="center"/>
            </w:pPr>
          </w:p>
          <w:p w14:paraId="7C5BFB44" w14:textId="678BF5FB" w:rsidR="00D30463" w:rsidRDefault="00D30463" w:rsidP="00777CD0">
            <w:pPr>
              <w:pStyle w:val="TableText"/>
              <w:jc w:val="center"/>
            </w:pPr>
          </w:p>
        </w:tc>
      </w:tr>
      <w:tr w:rsidR="00D443DA" w14:paraId="1397AE90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1546A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FC64D9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45735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FC64D9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666297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FC64D9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852A7A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FC64D9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5F6AC8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FC64D9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34672D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FC64D9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0B179B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FC64D9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D30463" w14:paraId="7F8F1663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D10838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D37A029" w14:textId="77777777" w:rsidR="00777CD0" w:rsidRDefault="00777CD0" w:rsidP="00777CD0">
            <w:pPr>
              <w:pStyle w:val="TableText"/>
              <w:jc w:val="center"/>
            </w:pPr>
          </w:p>
          <w:p w14:paraId="2A080E1A" w14:textId="77777777" w:rsidR="00777CD0" w:rsidRPr="00387115" w:rsidRDefault="00777CD0" w:rsidP="00777CD0">
            <w:pPr>
              <w:pStyle w:val="TableText"/>
              <w:jc w:val="center"/>
              <w:rPr>
                <w:b/>
              </w:rPr>
            </w:pPr>
            <w:r w:rsidRPr="00387115">
              <w:rPr>
                <w:b/>
              </w:rPr>
              <w:t>Labor Day</w:t>
            </w:r>
          </w:p>
          <w:p w14:paraId="1211C0AF" w14:textId="77777777" w:rsidR="00777CD0" w:rsidRDefault="00777CD0" w:rsidP="00777CD0">
            <w:pPr>
              <w:pStyle w:val="TableText"/>
              <w:jc w:val="center"/>
            </w:pPr>
            <w:r w:rsidRPr="00387115">
              <w:rPr>
                <w:b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E19A6C1" w14:textId="77777777" w:rsidR="00777CD0" w:rsidRDefault="00777CD0" w:rsidP="00777CD0">
            <w:pPr>
              <w:pStyle w:val="TableText"/>
              <w:jc w:val="center"/>
            </w:pPr>
          </w:p>
          <w:p w14:paraId="4B584644" w14:textId="77777777" w:rsidR="00777CD0" w:rsidRDefault="00777CD0" w:rsidP="00777CD0">
            <w:pPr>
              <w:pStyle w:val="TableText"/>
              <w:jc w:val="center"/>
            </w:pPr>
            <w:r>
              <w:t xml:space="preserve">Early Dismissal </w:t>
            </w:r>
          </w:p>
          <w:p w14:paraId="148C73D3" w14:textId="77777777" w:rsidR="00D30463" w:rsidRDefault="00777CD0" w:rsidP="00777CD0">
            <w:pPr>
              <w:pStyle w:val="TableText"/>
              <w:jc w:val="center"/>
            </w:pPr>
            <w:r>
              <w:t>Begins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5099E07" w14:textId="77777777" w:rsidR="00D30463" w:rsidRDefault="00D30463">
            <w:pPr>
              <w:pStyle w:val="TableText"/>
            </w:pPr>
          </w:p>
          <w:p w14:paraId="2CEAC2E0" w14:textId="77777777" w:rsidR="00387115" w:rsidRDefault="00387115" w:rsidP="00387115">
            <w:pPr>
              <w:pStyle w:val="TableText"/>
              <w:jc w:val="center"/>
            </w:pPr>
          </w:p>
          <w:p w14:paraId="6B442650" w14:textId="68D0CA38" w:rsidR="00387115" w:rsidRPr="00D75A7D" w:rsidRDefault="00387115" w:rsidP="00387115">
            <w:pPr>
              <w:pStyle w:val="TableText"/>
              <w:jc w:val="center"/>
              <w:rPr>
                <w:b/>
              </w:rPr>
            </w:pPr>
            <w:r w:rsidRPr="00D75A7D">
              <w:rPr>
                <w:b/>
              </w:rPr>
              <w:t>Picture 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B6D9ABE" w14:textId="77777777" w:rsidR="00D30463" w:rsidRDefault="00D30463">
            <w:pPr>
              <w:pStyle w:val="TableText"/>
            </w:pPr>
          </w:p>
          <w:p w14:paraId="307EC1E6" w14:textId="77777777" w:rsidR="00387115" w:rsidRDefault="00387115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50CF7BD" w14:textId="77777777" w:rsidR="00387115" w:rsidRDefault="00387115" w:rsidP="00D75A7D">
            <w:pPr>
              <w:pStyle w:val="TableText"/>
              <w:jc w:val="center"/>
            </w:pPr>
          </w:p>
          <w:p w14:paraId="4D88EE9E" w14:textId="77777777" w:rsidR="00D75A7D" w:rsidRDefault="00D75A7D" w:rsidP="00D75A7D">
            <w:pPr>
              <w:pStyle w:val="TableText"/>
              <w:jc w:val="center"/>
            </w:pPr>
          </w:p>
          <w:p w14:paraId="50C9FE5D" w14:textId="77777777" w:rsidR="00D75A7D" w:rsidRDefault="00D75A7D" w:rsidP="00D75A7D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030147E" w14:textId="77777777" w:rsidR="00D30463" w:rsidRDefault="00D30463">
            <w:pPr>
              <w:pStyle w:val="TableText"/>
            </w:pPr>
          </w:p>
        </w:tc>
      </w:tr>
      <w:tr w:rsidR="00D443DA" w14:paraId="66FC9DFB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5AD47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FC64D9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4A95C6DA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FC64D9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EFA691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FC64D9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79DA32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FC64D9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88808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FC64D9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0B8B7A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FC64D9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96B5DDC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FC64D9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D30463" w14:paraId="358E4C0D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44596F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CBCD046" w14:textId="77777777" w:rsidR="00D30463" w:rsidRDefault="00D30463">
            <w:pPr>
              <w:pStyle w:val="TableText"/>
            </w:pPr>
          </w:p>
          <w:p w14:paraId="728F1220" w14:textId="77777777" w:rsidR="00777CD0" w:rsidRDefault="00777CD0">
            <w:pPr>
              <w:pStyle w:val="TableText"/>
            </w:pPr>
          </w:p>
          <w:p w14:paraId="75B749D6" w14:textId="074362FE" w:rsidR="00777CD0" w:rsidRPr="00387115" w:rsidRDefault="00777CD0" w:rsidP="00777CD0">
            <w:pPr>
              <w:pStyle w:val="TableText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542E0DE" w14:textId="77777777" w:rsidR="00D30463" w:rsidRDefault="00D30463">
            <w:pPr>
              <w:pStyle w:val="TableText"/>
            </w:pPr>
          </w:p>
          <w:p w14:paraId="31B98828" w14:textId="77777777" w:rsidR="00387115" w:rsidRDefault="00387115">
            <w:pPr>
              <w:pStyle w:val="TableText"/>
            </w:pPr>
          </w:p>
          <w:p w14:paraId="5FE72A71" w14:textId="77777777" w:rsidR="00387115" w:rsidRDefault="00387115" w:rsidP="00387115">
            <w:pPr>
              <w:pStyle w:val="TableText"/>
              <w:jc w:val="center"/>
            </w:pPr>
            <w:r>
              <w:t>Early Dismissal</w:t>
            </w:r>
          </w:p>
          <w:p w14:paraId="13988C75" w14:textId="6E0746F2" w:rsidR="00387115" w:rsidRDefault="00387115" w:rsidP="00387115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E5125C4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A22B20F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DDD1BFC" w14:textId="27EDBA54" w:rsidR="00D75A7D" w:rsidRDefault="00387115" w:rsidP="00777CD0">
            <w:pPr>
              <w:pStyle w:val="TableText"/>
              <w:jc w:val="center"/>
            </w:pPr>
            <w:r>
              <w:br/>
            </w:r>
            <w:r w:rsidR="00D75A7D">
              <w:t>Scholastic</w:t>
            </w:r>
          </w:p>
          <w:p w14:paraId="6F3970CF" w14:textId="5687845D" w:rsidR="00777CD0" w:rsidRDefault="00D75A7D" w:rsidP="00777CD0">
            <w:pPr>
              <w:pStyle w:val="TableText"/>
              <w:jc w:val="center"/>
            </w:pPr>
            <w:r>
              <w:t>Book Orders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D25933C" w14:textId="4C3F1E1E" w:rsidR="00D30463" w:rsidRDefault="00D30463" w:rsidP="00777CD0">
            <w:pPr>
              <w:pStyle w:val="TableText"/>
              <w:jc w:val="center"/>
            </w:pPr>
          </w:p>
        </w:tc>
      </w:tr>
      <w:tr w:rsidR="00D443DA" w14:paraId="349D15FD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F084DB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FC64D9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C9B1C48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FC64D9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598E115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FC64D9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4FF9DE6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FC64D9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7D594E0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FC64D9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66135BB3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FC64D9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FB1D74B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FC64D9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D30463" w14:paraId="3CC6E110" w14:textId="77777777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0961582A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4254160E" w14:textId="77777777" w:rsidR="00387115" w:rsidRDefault="00387115" w:rsidP="00387115">
            <w:pPr>
              <w:pStyle w:val="TableText"/>
              <w:jc w:val="center"/>
            </w:pPr>
          </w:p>
          <w:p w14:paraId="76800125" w14:textId="475AEF64" w:rsidR="00D30463" w:rsidRDefault="00387115" w:rsidP="00387115">
            <w:pPr>
              <w:pStyle w:val="TableText"/>
              <w:jc w:val="center"/>
            </w:pPr>
            <w:r>
              <w:t xml:space="preserve">David F. &amp; </w:t>
            </w:r>
            <w:proofErr w:type="spellStart"/>
            <w:r>
              <w:t>Ilenne’s</w:t>
            </w:r>
            <w:proofErr w:type="spellEnd"/>
            <w:r>
              <w:t xml:space="preserve"> Birthday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349981EA" w14:textId="77777777" w:rsidR="00D30463" w:rsidRDefault="00D30463">
            <w:pPr>
              <w:pStyle w:val="TableText"/>
            </w:pPr>
          </w:p>
          <w:p w14:paraId="0019C634" w14:textId="77777777" w:rsidR="00387115" w:rsidRDefault="00387115">
            <w:pPr>
              <w:pStyle w:val="TableText"/>
            </w:pPr>
          </w:p>
          <w:p w14:paraId="27B8E9FF" w14:textId="77D56459" w:rsidR="00387115" w:rsidRDefault="00387115" w:rsidP="00387115">
            <w:pPr>
              <w:pStyle w:val="TableText"/>
              <w:jc w:val="center"/>
            </w:pPr>
            <w:r>
              <w:t>Early Dismissal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F5915B" w14:textId="77777777" w:rsidR="00D90108" w:rsidRDefault="00D90108" w:rsidP="00D90108">
            <w:pPr>
              <w:pStyle w:val="TableText"/>
            </w:pPr>
          </w:p>
          <w:p w14:paraId="16D65954" w14:textId="77777777" w:rsidR="00D90108" w:rsidRDefault="00D90108" w:rsidP="00D90108">
            <w:pPr>
              <w:pStyle w:val="TableText"/>
            </w:pPr>
          </w:p>
          <w:p w14:paraId="382DBC5D" w14:textId="77777777" w:rsidR="00D90108" w:rsidRDefault="00D90108" w:rsidP="00D90108">
            <w:pPr>
              <w:pStyle w:val="TableText"/>
              <w:jc w:val="center"/>
            </w:pPr>
          </w:p>
          <w:p w14:paraId="4DA01540" w14:textId="270D81F3" w:rsidR="00777CD0" w:rsidRDefault="00777CD0" w:rsidP="00D90108">
            <w:pPr>
              <w:pStyle w:val="TableText"/>
              <w:jc w:val="center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15C0D72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37C960C" w14:textId="77777777" w:rsidR="00D90108" w:rsidRDefault="00D90108" w:rsidP="00D90108">
            <w:pPr>
              <w:pStyle w:val="TableText"/>
            </w:pPr>
          </w:p>
          <w:p w14:paraId="7C8E8B38" w14:textId="77777777" w:rsidR="00FC64D9" w:rsidRPr="00387115" w:rsidRDefault="00FC64D9" w:rsidP="00FC64D9">
            <w:pPr>
              <w:pStyle w:val="TableText"/>
              <w:jc w:val="center"/>
              <w:rPr>
                <w:b/>
              </w:rPr>
            </w:pPr>
            <w:r w:rsidRPr="00387115">
              <w:rPr>
                <w:b/>
              </w:rPr>
              <w:t>Natural History Museum</w:t>
            </w:r>
          </w:p>
          <w:p w14:paraId="26BF641A" w14:textId="5CAAFF35" w:rsidR="00D90108" w:rsidRDefault="00FC64D9" w:rsidP="00FC64D9">
            <w:pPr>
              <w:pStyle w:val="TableText"/>
              <w:jc w:val="center"/>
            </w:pPr>
            <w:r w:rsidRPr="00387115">
              <w:rPr>
                <w:b/>
              </w:rPr>
              <w:t>Field Trip</w:t>
            </w:r>
            <w: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76FF2EB" w14:textId="77777777" w:rsidR="00D30463" w:rsidRDefault="00D30463">
            <w:pPr>
              <w:pStyle w:val="TableText"/>
            </w:pPr>
          </w:p>
        </w:tc>
      </w:tr>
      <w:tr w:rsidR="00D443DA" w14:paraId="344509F2" w14:textId="77777777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34B4E56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64D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FC64D9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AD24C6F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64D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FC64D9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10CAFCE4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64D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FC64D9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56548401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64D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FC64D9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358F7A7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64D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FC64D9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07217A9E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64D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FC64D9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14:paraId="2A69B4AD" w14:textId="77777777"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FC64D9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FC64D9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14:paraId="1D58829D" w14:textId="77777777" w:rsidTr="00D90108">
        <w:trPr>
          <w:trHeight w:val="111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79B4C20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BC43ED7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507791A9" w14:textId="21717D6F" w:rsidR="00D30463" w:rsidRPr="00387115" w:rsidRDefault="00387115" w:rsidP="00387115">
            <w:pPr>
              <w:pStyle w:val="TableText"/>
              <w:jc w:val="center"/>
              <w:rPr>
                <w:b/>
              </w:rPr>
            </w:pPr>
            <w:r w:rsidRPr="00387115">
              <w:rPr>
                <w:b/>
              </w:rPr>
              <w:t>Angel B.</w:t>
            </w:r>
            <w:r>
              <w:rPr>
                <w:b/>
              </w:rPr>
              <w:t>’s</w:t>
            </w:r>
          </w:p>
          <w:p w14:paraId="2839AE26" w14:textId="29755FF7" w:rsidR="00387115" w:rsidRPr="00387115" w:rsidRDefault="00387115" w:rsidP="00387115">
            <w:pPr>
              <w:pStyle w:val="TableText"/>
              <w:jc w:val="center"/>
              <w:rPr>
                <w:b/>
              </w:rPr>
            </w:pPr>
            <w:r w:rsidRPr="00387115">
              <w:rPr>
                <w:b/>
              </w:rPr>
              <w:t>Birthday</w:t>
            </w:r>
          </w:p>
          <w:p w14:paraId="161BD418" w14:textId="77777777" w:rsidR="00387115" w:rsidRDefault="00387115">
            <w:pPr>
              <w:pStyle w:val="TableText"/>
            </w:pPr>
          </w:p>
          <w:p w14:paraId="32ABA86E" w14:textId="44A44C13" w:rsidR="00387115" w:rsidRDefault="00387115" w:rsidP="00387115">
            <w:pPr>
              <w:pStyle w:val="TableText"/>
              <w:jc w:val="center"/>
            </w:pPr>
            <w:r>
              <w:t>Early Dismissal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7E695435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29D063B3" w14:textId="77777777"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16EF5F39" w14:textId="217048D2" w:rsidR="00D30463" w:rsidRPr="00387115" w:rsidRDefault="00387115" w:rsidP="00387115">
            <w:pPr>
              <w:pStyle w:val="TableText"/>
              <w:jc w:val="center"/>
              <w:rPr>
                <w:b/>
              </w:rPr>
            </w:pPr>
            <w:r w:rsidRPr="00387115">
              <w:rPr>
                <w:b/>
              </w:rPr>
              <w:t>DJ</w:t>
            </w:r>
            <w:r>
              <w:rPr>
                <w:b/>
              </w:rPr>
              <w:t>’s</w:t>
            </w:r>
          </w:p>
          <w:p w14:paraId="7C844E44" w14:textId="77777777" w:rsidR="00387115" w:rsidRDefault="00387115" w:rsidP="00387115">
            <w:pPr>
              <w:pStyle w:val="TableText"/>
              <w:jc w:val="center"/>
              <w:rPr>
                <w:b/>
              </w:rPr>
            </w:pPr>
            <w:r w:rsidRPr="00387115">
              <w:rPr>
                <w:b/>
              </w:rPr>
              <w:t>Birthday</w:t>
            </w:r>
          </w:p>
          <w:p w14:paraId="7ABB7C30" w14:textId="77777777" w:rsidR="00387115" w:rsidRDefault="00387115" w:rsidP="00387115">
            <w:pPr>
              <w:pStyle w:val="TableText"/>
              <w:jc w:val="center"/>
              <w:rPr>
                <w:b/>
              </w:rPr>
            </w:pPr>
          </w:p>
          <w:p w14:paraId="3A8D99FA" w14:textId="05983673" w:rsidR="00387115" w:rsidRPr="00387115" w:rsidRDefault="00387115" w:rsidP="00387115">
            <w:pPr>
              <w:pStyle w:val="TableText"/>
              <w:jc w:val="center"/>
            </w:pPr>
            <w:r>
              <w:t>Hispanic Heritage Project Due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14:paraId="6558DE64" w14:textId="77777777" w:rsidR="00D30463" w:rsidRDefault="00D30463">
            <w:pPr>
              <w:pStyle w:val="TableText"/>
            </w:pPr>
          </w:p>
        </w:tc>
      </w:tr>
    </w:tbl>
    <w:p w14:paraId="6797842B" w14:textId="7824D509" w:rsidR="00D30463" w:rsidRDefault="00D30463"/>
    <w:sectPr w:rsidR="00D30463" w:rsidSect="00777C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Start" w:val="9/1/2016"/>
    <w:docVar w:name="ShowDynamicGuides" w:val="1"/>
    <w:docVar w:name="ShowMarginGuides" w:val="0"/>
    <w:docVar w:name="ShowOutlines" w:val="0"/>
    <w:docVar w:name="ShowStaticGuides" w:val="0"/>
  </w:docVars>
  <w:rsids>
    <w:rsidRoot w:val="00777CD0"/>
    <w:rsid w:val="000A68B9"/>
    <w:rsid w:val="000B2AFC"/>
    <w:rsid w:val="00147009"/>
    <w:rsid w:val="00250D46"/>
    <w:rsid w:val="00272FFA"/>
    <w:rsid w:val="002C3765"/>
    <w:rsid w:val="003341F0"/>
    <w:rsid w:val="00342316"/>
    <w:rsid w:val="00387115"/>
    <w:rsid w:val="003C42F6"/>
    <w:rsid w:val="004538B6"/>
    <w:rsid w:val="004D6AAC"/>
    <w:rsid w:val="00633A48"/>
    <w:rsid w:val="00777CD0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  <w:rsid w:val="00D75A7D"/>
    <w:rsid w:val="00D90108"/>
    <w:rsid w:val="00E118AB"/>
    <w:rsid w:val="00EC2E37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FD3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C3C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C73D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28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28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8C73D0" w:themeColor="accent1" w:shadow="1"/>
        <w:left w:val="single" w:sz="2" w:space="10" w:color="8C73D0" w:themeColor="accent1" w:shadow="1"/>
        <w:bottom w:val="single" w:sz="2" w:space="10" w:color="8C73D0" w:themeColor="accent1" w:shadow="1"/>
        <w:right w:val="single" w:sz="2" w:space="10" w:color="8C73D0" w:themeColor="accent1" w:shadow="1"/>
      </w:pBdr>
      <w:ind w:left="1152" w:right="1152"/>
    </w:pPr>
    <w:rPr>
      <w:i/>
      <w:iCs/>
      <w:color w:val="8C73D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8C73D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5C3C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8C73D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8C73D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3D28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3D28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8C73D0" w:themeColor="accent1"/>
      </w:pBdr>
      <w:spacing w:before="200" w:after="280"/>
      <w:ind w:left="936" w:right="936"/>
    </w:pPr>
    <w:rPr>
      <w:b/>
      <w:bCs/>
      <w:i/>
      <w:iCs/>
      <w:color w:val="8C73D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8C73D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C3CB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C73D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C73D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28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D28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8C73D0" w:themeColor="accent1" w:shadow="1"/>
        <w:left w:val="single" w:sz="2" w:space="10" w:color="8C73D0" w:themeColor="accent1" w:shadow="1"/>
        <w:bottom w:val="single" w:sz="2" w:space="10" w:color="8C73D0" w:themeColor="accent1" w:shadow="1"/>
        <w:right w:val="single" w:sz="2" w:space="10" w:color="8C73D0" w:themeColor="accent1" w:shadow="1"/>
      </w:pBdr>
      <w:ind w:left="1152" w:right="1152"/>
    </w:pPr>
    <w:rPr>
      <w:i/>
      <w:iCs/>
      <w:color w:val="8C73D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8C73D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5C3CB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8C73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8C73D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8C73D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3D28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3D28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8C73D0" w:themeColor="accent1"/>
      </w:pBdr>
      <w:spacing w:before="200" w:after="280"/>
      <w:ind w:left="936" w:right="936"/>
    </w:pPr>
    <w:rPr>
      <w:b/>
      <w:bCs/>
      <w:i/>
      <w:iCs/>
      <w:color w:val="8C73D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8C73D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99C7A14AAB04CB7C3F928B3975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0A8A-1C4D-5946-A6F6-C5576400346C}"/>
      </w:docPartPr>
      <w:docPartBody>
        <w:p w:rsidR="00DA1865" w:rsidRDefault="00DA1865">
          <w:pPr>
            <w:pStyle w:val="F8E99C7A14AAB04CB7C3F928B3975142"/>
          </w:pPr>
          <w:r>
            <w:t>Sed interdum elementum</w:t>
          </w:r>
        </w:p>
      </w:docPartBody>
    </w:docPart>
    <w:docPart>
      <w:docPartPr>
        <w:name w:val="36E36287192EB843A88B9C2500533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7235-BEC7-A748-9CD2-91659F049B07}"/>
      </w:docPartPr>
      <w:docPartBody>
        <w:p w:rsidR="00DA1865" w:rsidRDefault="00DA1865">
          <w:pPr>
            <w:pStyle w:val="36E36287192EB843A88B9C2500533847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65"/>
    <w:rsid w:val="00DA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99C7A14AAB04CB7C3F928B3975142">
    <w:name w:val="F8E99C7A14AAB04CB7C3F928B3975142"/>
  </w:style>
  <w:style w:type="paragraph" w:customStyle="1" w:styleId="36E36287192EB843A88B9C2500533847">
    <w:name w:val="36E36287192EB843A88B9C250053384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E99C7A14AAB04CB7C3F928B3975142">
    <w:name w:val="F8E99C7A14AAB04CB7C3F928B3975142"/>
  </w:style>
  <w:style w:type="paragraph" w:customStyle="1" w:styleId="36E36287192EB843A88B9C2500533847">
    <w:name w:val="36E36287192EB843A88B9C2500533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Infusion">
      <a:dk1>
        <a:sysClr val="windowText" lastClr="000000"/>
      </a:dk1>
      <a:lt1>
        <a:sysClr val="window" lastClr="FFFFFF"/>
      </a:lt1>
      <a:dk2>
        <a:srgbClr val="2F1F58"/>
      </a:dk2>
      <a:lt2>
        <a:srgbClr val="B7A9E0"/>
      </a:lt2>
      <a:accent1>
        <a:srgbClr val="8C73D0"/>
      </a:accent1>
      <a:accent2>
        <a:srgbClr val="C2E8C4"/>
      </a:accent2>
      <a:accent3>
        <a:srgbClr val="C5A6E8"/>
      </a:accent3>
      <a:accent4>
        <a:srgbClr val="B45EC7"/>
      </a:accent4>
      <a:accent5>
        <a:srgbClr val="9FDAFB"/>
      </a:accent5>
      <a:accent6>
        <a:srgbClr val="95C5B0"/>
      </a:accent6>
      <a:hlink>
        <a:srgbClr val="744AE0"/>
      </a:hlink>
      <a:folHlink>
        <a:srgbClr val="8D8AD1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9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Fujishige</dc:creator>
  <cp:keywords/>
  <dc:description/>
  <cp:lastModifiedBy>Krystal Fujishige</cp:lastModifiedBy>
  <cp:revision>5</cp:revision>
  <cp:lastPrinted>2016-08-25T22:11:00Z</cp:lastPrinted>
  <dcterms:created xsi:type="dcterms:W3CDTF">2016-08-25T08:35:00Z</dcterms:created>
  <dcterms:modified xsi:type="dcterms:W3CDTF">2016-08-25T22:13:00Z</dcterms:modified>
  <cp:category/>
</cp:coreProperties>
</file>